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3"/>
      </w:tblGrid>
      <w:tr w:rsidR="00F050BD"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906C9F" w:rsidRDefault="00EC5440">
            <w:r>
              <w:t xml:space="preserve"> </w:t>
            </w:r>
            <w:r w:rsidR="004971B7">
              <w:t>Генеральному д</w:t>
            </w:r>
            <w:r w:rsidR="00CE6E2C">
              <w:t xml:space="preserve">иректору </w:t>
            </w:r>
          </w:p>
          <w:p w:rsidR="00F050BD" w:rsidRDefault="00906C9F" w:rsidP="005F44CC">
            <w:r>
              <w:t xml:space="preserve">ООО </w:t>
            </w:r>
            <w:r w:rsidR="004971B7">
              <w:t>«</w:t>
            </w:r>
            <w:r>
              <w:t>АВТОМОБИЛИСТ</w:t>
            </w:r>
            <w:r w:rsidR="004971B7">
              <w:t>»</w:t>
            </w:r>
            <w:r w:rsidR="00F050BD">
              <w:t xml:space="preserve"> </w:t>
            </w:r>
            <w:r w:rsidR="005F44CC">
              <w:t>Чернышеву</w:t>
            </w:r>
            <w:r w:rsidR="00CE6E2C">
              <w:t xml:space="preserve"> </w:t>
            </w:r>
            <w:r w:rsidR="005F44CC">
              <w:t>М</w:t>
            </w:r>
            <w:r w:rsidR="00CE6E2C">
              <w:t xml:space="preserve">. </w:t>
            </w:r>
            <w:r w:rsidR="005F44CC">
              <w:t>С</w:t>
            </w:r>
            <w:r w:rsidR="00CE6E2C">
              <w:t>.</w:t>
            </w:r>
          </w:p>
        </w:tc>
      </w:tr>
    </w:tbl>
    <w:p w:rsidR="00CE6E2C" w:rsidRDefault="00CE6E2C" w:rsidP="00CE6E2C">
      <w:pPr>
        <w:jc w:val="right"/>
        <w:rPr>
          <w:sz w:val="20"/>
          <w:szCs w:val="20"/>
        </w:rPr>
      </w:pPr>
      <w:r>
        <w:t xml:space="preserve">                                                                             </w:t>
      </w:r>
      <w:r w:rsidR="00906C9F">
        <w:t>ОТ</w:t>
      </w:r>
      <w:r>
        <w:t>__________</w:t>
      </w:r>
      <w:r>
        <w:rPr>
          <w:sz w:val="20"/>
          <w:szCs w:val="20"/>
        </w:rPr>
        <w:t>__________________________________________</w:t>
      </w:r>
    </w:p>
    <w:p w:rsidR="00CE6E2C" w:rsidRPr="002A04B3" w:rsidRDefault="00CE6E2C" w:rsidP="00CE6E2C">
      <w:pPr>
        <w:jc w:val="center"/>
      </w:pPr>
      <w:r w:rsidRPr="002A04B3">
        <w:t xml:space="preserve">                                                                                    </w:t>
      </w:r>
      <w:r>
        <w:t xml:space="preserve">  </w:t>
      </w:r>
      <w:r w:rsidRPr="002A04B3">
        <w:t xml:space="preserve"> (фамилия имя отчество)</w:t>
      </w:r>
    </w:p>
    <w:p w:rsidR="00F050BD" w:rsidRDefault="00CE6E2C" w:rsidP="00CE6E2C">
      <w:pPr>
        <w:jc w:val="center"/>
      </w:pPr>
      <w:r>
        <w:t xml:space="preserve">                                                                    </w:t>
      </w:r>
    </w:p>
    <w:p w:rsidR="00CE6E2C" w:rsidRDefault="00CE6E2C" w:rsidP="00CE6E2C">
      <w:pPr>
        <w:rPr>
          <w:b/>
        </w:rPr>
      </w:pPr>
    </w:p>
    <w:p w:rsidR="00F050BD" w:rsidRPr="00ED7C0D" w:rsidRDefault="00F050BD" w:rsidP="00ED7C0D">
      <w:pPr>
        <w:jc w:val="center"/>
        <w:rPr>
          <w:b/>
        </w:rPr>
      </w:pPr>
      <w:proofErr w:type="gramStart"/>
      <w:r w:rsidRPr="00ED7C0D">
        <w:rPr>
          <w:b/>
        </w:rPr>
        <w:t>З</w:t>
      </w:r>
      <w:proofErr w:type="gramEnd"/>
      <w:r w:rsidRPr="00ED7C0D">
        <w:rPr>
          <w:b/>
        </w:rPr>
        <w:t xml:space="preserve"> А Я В Л Е Н И Е</w:t>
      </w:r>
    </w:p>
    <w:p w:rsidR="00F050BD" w:rsidRDefault="00F050BD"/>
    <w:p w:rsidR="00906C9F" w:rsidRDefault="00F050BD" w:rsidP="00F805DE">
      <w:pPr>
        <w:jc w:val="center"/>
      </w:pPr>
      <w:r>
        <w:t xml:space="preserve">Прошу принять меня на курсы </w:t>
      </w:r>
      <w:r w:rsidR="00F805DE">
        <w:t xml:space="preserve">профессиональной </w:t>
      </w:r>
      <w:r>
        <w:t>подг</w:t>
      </w:r>
      <w:r w:rsidR="00262649">
        <w:t>отовки</w:t>
      </w:r>
      <w:r w:rsidR="00906C9F">
        <w:t xml:space="preserve"> (переподготовки)</w:t>
      </w:r>
      <w:r w:rsidR="00262649">
        <w:t xml:space="preserve"> </w:t>
      </w:r>
      <w:r w:rsidR="00242468">
        <w:t xml:space="preserve">водителей, </w:t>
      </w:r>
      <w:r w:rsidR="00906C9F">
        <w:t>тракториста-машиниста</w:t>
      </w:r>
      <w:r w:rsidR="00262649">
        <w:t xml:space="preserve"> </w:t>
      </w:r>
    </w:p>
    <w:p w:rsidR="00906C9F" w:rsidRDefault="00906C9F" w:rsidP="00906C9F">
      <w:pPr>
        <w:jc w:val="center"/>
        <w:rPr>
          <w:b/>
        </w:rPr>
      </w:pPr>
    </w:p>
    <w:p w:rsidR="00906C9F" w:rsidRDefault="00262649" w:rsidP="00906C9F">
      <w:pPr>
        <w:jc w:val="center"/>
        <w:rPr>
          <w:b/>
        </w:rPr>
      </w:pPr>
      <w:r w:rsidRPr="00906C9F">
        <w:rPr>
          <w:b/>
        </w:rPr>
        <w:t>категории</w:t>
      </w:r>
      <w:r w:rsidR="00F805DE" w:rsidRPr="00906C9F">
        <w:rPr>
          <w:b/>
        </w:rPr>
        <w:t>:</w:t>
      </w:r>
      <w:r w:rsidRPr="00906C9F">
        <w:rPr>
          <w:b/>
        </w:rPr>
        <w:t xml:space="preserve"> </w:t>
      </w:r>
      <w:r w:rsidR="00906C9F" w:rsidRPr="00906C9F">
        <w:rPr>
          <w:b/>
        </w:rPr>
        <w:t xml:space="preserve"> «____</w:t>
      </w:r>
      <w:r w:rsidR="00906C9F">
        <w:rPr>
          <w:b/>
        </w:rPr>
        <w:t>____</w:t>
      </w:r>
      <w:r w:rsidR="00906C9F" w:rsidRPr="00906C9F">
        <w:rPr>
          <w:b/>
        </w:rPr>
        <w:t>»</w:t>
      </w:r>
    </w:p>
    <w:p w:rsidR="00906C9F" w:rsidRDefault="00906C9F" w:rsidP="00906C9F">
      <w:pPr>
        <w:jc w:val="center"/>
        <w:rPr>
          <w:b/>
        </w:rPr>
      </w:pPr>
    </w:p>
    <w:p w:rsidR="00906C9F" w:rsidRPr="00906C9F" w:rsidRDefault="00906C9F" w:rsidP="00E47C3A">
      <w:pPr>
        <w:pStyle w:val="a3"/>
      </w:pPr>
      <w:r>
        <w:t>профессии: «_____________________</w:t>
      </w:r>
      <w:r w:rsidR="00E47C3A">
        <w:t>___________________________________________________________________________________________________________________________________</w:t>
      </w:r>
      <w:r>
        <w:t>»</w:t>
      </w:r>
    </w:p>
    <w:p w:rsidR="00F805DE" w:rsidRDefault="00F805DE" w:rsidP="00F805DE">
      <w:pPr>
        <w:jc w:val="center"/>
      </w:pPr>
    </w:p>
    <w:p w:rsidR="00F805DE" w:rsidRDefault="00F805DE" w:rsidP="00F805DE">
      <w:pPr>
        <w:jc w:val="center"/>
      </w:pPr>
    </w:p>
    <w:p w:rsidR="00F805DE" w:rsidRDefault="00F805DE" w:rsidP="00F805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1"/>
        <w:gridCol w:w="842"/>
        <w:gridCol w:w="820"/>
        <w:gridCol w:w="1056"/>
        <w:gridCol w:w="1051"/>
        <w:gridCol w:w="2871"/>
      </w:tblGrid>
      <w:tr w:rsidR="00F050BD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F050BD" w:rsidRDefault="00F050BD">
            <w:r>
              <w:t>Фамилия</w:t>
            </w:r>
          </w:p>
        </w:tc>
        <w:tc>
          <w:tcPr>
            <w:tcW w:w="6640" w:type="dxa"/>
            <w:gridSpan w:val="5"/>
            <w:tcBorders>
              <w:top w:val="nil"/>
              <w:left w:val="nil"/>
              <w:right w:val="nil"/>
            </w:tcBorders>
          </w:tcPr>
          <w:p w:rsidR="00F050BD" w:rsidRPr="00CE6E2C" w:rsidRDefault="00F050BD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F050BD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F050BD" w:rsidRDefault="00F050BD">
            <w:r>
              <w:t>Имя</w:t>
            </w:r>
          </w:p>
        </w:tc>
        <w:tc>
          <w:tcPr>
            <w:tcW w:w="6640" w:type="dxa"/>
            <w:gridSpan w:val="5"/>
            <w:tcBorders>
              <w:left w:val="nil"/>
              <w:right w:val="nil"/>
            </w:tcBorders>
          </w:tcPr>
          <w:p w:rsidR="00F050BD" w:rsidRPr="00CE6E2C" w:rsidRDefault="00F050BD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F050BD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F050BD" w:rsidRDefault="00F050BD">
            <w:r>
              <w:t>Отчество</w:t>
            </w:r>
          </w:p>
        </w:tc>
        <w:tc>
          <w:tcPr>
            <w:tcW w:w="6640" w:type="dxa"/>
            <w:gridSpan w:val="5"/>
            <w:tcBorders>
              <w:left w:val="nil"/>
              <w:right w:val="nil"/>
            </w:tcBorders>
          </w:tcPr>
          <w:p w:rsidR="00F050BD" w:rsidRDefault="00F050BD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</w:pPr>
          </w:p>
        </w:tc>
      </w:tr>
      <w:tr w:rsidR="00F050BD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F050BD" w:rsidRDefault="00F050BD">
            <w:r>
              <w:t>Дата рождения</w:t>
            </w:r>
          </w:p>
        </w:tc>
        <w:tc>
          <w:tcPr>
            <w:tcW w:w="6640" w:type="dxa"/>
            <w:gridSpan w:val="5"/>
            <w:tcBorders>
              <w:left w:val="nil"/>
              <w:right w:val="nil"/>
            </w:tcBorders>
          </w:tcPr>
          <w:p w:rsidR="00F050BD" w:rsidRDefault="00F050BD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F050BD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F050BD" w:rsidRDefault="00F050BD">
            <w:r>
              <w:t>Место рождения</w:t>
            </w:r>
          </w:p>
        </w:tc>
        <w:tc>
          <w:tcPr>
            <w:tcW w:w="6640" w:type="dxa"/>
            <w:gridSpan w:val="5"/>
            <w:tcBorders>
              <w:left w:val="nil"/>
              <w:right w:val="nil"/>
            </w:tcBorders>
          </w:tcPr>
          <w:p w:rsidR="00F050BD" w:rsidRPr="00974D4B" w:rsidRDefault="00F050BD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F805DE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F805DE" w:rsidRDefault="00F805DE"/>
        </w:tc>
        <w:tc>
          <w:tcPr>
            <w:tcW w:w="6640" w:type="dxa"/>
            <w:gridSpan w:val="5"/>
            <w:tcBorders>
              <w:left w:val="nil"/>
              <w:right w:val="nil"/>
            </w:tcBorders>
          </w:tcPr>
          <w:p w:rsidR="00F805DE" w:rsidRPr="00974D4B" w:rsidRDefault="00F805DE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F050BD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F050BD" w:rsidRDefault="00F050BD">
            <w:r>
              <w:t>Паспорт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F050BD" w:rsidRDefault="00F805DE">
            <w:r>
              <w:t>Сери</w:t>
            </w:r>
            <w:r w:rsidR="00F050BD">
              <w:t>я</w:t>
            </w:r>
          </w:p>
        </w:tc>
        <w:tc>
          <w:tcPr>
            <w:tcW w:w="18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050BD" w:rsidRPr="00F805DE" w:rsidRDefault="00F050BD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</w:tcPr>
          <w:p w:rsidR="00F050BD" w:rsidRDefault="00F050BD">
            <w:r>
              <w:t>Номер</w:t>
            </w:r>
          </w:p>
        </w:tc>
        <w:tc>
          <w:tcPr>
            <w:tcW w:w="2871" w:type="dxa"/>
            <w:tcBorders>
              <w:left w:val="nil"/>
              <w:bottom w:val="single" w:sz="4" w:space="0" w:color="auto"/>
              <w:right w:val="nil"/>
            </w:tcBorders>
          </w:tcPr>
          <w:p w:rsidR="00F050BD" w:rsidRDefault="00F050BD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</w:pPr>
          </w:p>
        </w:tc>
      </w:tr>
      <w:tr w:rsidR="00F050BD">
        <w:trPr>
          <w:cantSplit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F050BD" w:rsidRDefault="00F050BD"/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0BD" w:rsidRDefault="00F050BD">
            <w:r>
              <w:t>Дата выдачи</w:t>
            </w:r>
          </w:p>
        </w:tc>
        <w:tc>
          <w:tcPr>
            <w:tcW w:w="4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0BD" w:rsidRPr="00F805DE" w:rsidRDefault="00F050BD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F050BD">
        <w:trPr>
          <w:cantSplit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F050BD" w:rsidRDefault="00F050BD"/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0BD" w:rsidRDefault="00F050BD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4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0BD" w:rsidRDefault="00F050BD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F805DE">
        <w:trPr>
          <w:cantSplit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F805DE" w:rsidRDefault="00F805DE"/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5DE" w:rsidRDefault="00F805DE"/>
        </w:tc>
        <w:tc>
          <w:tcPr>
            <w:tcW w:w="4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5DE" w:rsidRDefault="00F805DE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F050BD">
        <w:trPr>
          <w:cantSplit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F050BD" w:rsidRDefault="00F050BD">
            <w:r>
              <w:t>Домашний адрес</w:t>
            </w:r>
          </w:p>
        </w:tc>
        <w:tc>
          <w:tcPr>
            <w:tcW w:w="6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0BD" w:rsidRDefault="00F050BD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F805DE">
        <w:trPr>
          <w:cantSplit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F805DE" w:rsidRDefault="00F805DE"/>
        </w:tc>
        <w:tc>
          <w:tcPr>
            <w:tcW w:w="6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5DE" w:rsidRDefault="00F805DE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F050BD">
        <w:trPr>
          <w:cantSplit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F050BD" w:rsidRDefault="00F050BD">
            <w:r>
              <w:t>Образование</w:t>
            </w:r>
          </w:p>
        </w:tc>
        <w:tc>
          <w:tcPr>
            <w:tcW w:w="6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0BD" w:rsidRDefault="00F050BD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F050BD">
        <w:trPr>
          <w:cantSplit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F050BD" w:rsidRDefault="00F050BD">
            <w:r>
              <w:t>Место работы, должность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0BD" w:rsidRDefault="00F050BD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F050BD">
        <w:trPr>
          <w:cantSplit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F050BD" w:rsidRDefault="00F050BD">
            <w:r>
              <w:t>Контактные телефоны</w:t>
            </w:r>
          </w:p>
        </w:tc>
        <w:tc>
          <w:tcPr>
            <w:tcW w:w="6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0BD" w:rsidRDefault="00F050BD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</w:pPr>
          </w:p>
        </w:tc>
      </w:tr>
      <w:tr w:rsidR="00F050BD">
        <w:trPr>
          <w:cantSplit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F050BD" w:rsidRDefault="00F050BD"/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0BD" w:rsidRDefault="00F050BD"/>
        </w:tc>
      </w:tr>
    </w:tbl>
    <w:p w:rsidR="00F050BD" w:rsidRDefault="00F050BD"/>
    <w:p w:rsidR="00F050BD" w:rsidRDefault="00F050BD"/>
    <w:p w:rsidR="00F050BD" w:rsidRDefault="00F050BD">
      <w:r>
        <w:t>С условиями</w:t>
      </w:r>
      <w:r w:rsidR="00F805DE">
        <w:t xml:space="preserve"> обучения</w:t>
      </w:r>
      <w:r w:rsidR="002C448D">
        <w:t xml:space="preserve"> и положением</w:t>
      </w:r>
      <w:r w:rsidR="00F805DE">
        <w:t xml:space="preserve"> </w:t>
      </w:r>
      <w:proofErr w:type="gramStart"/>
      <w:r w:rsidR="00F805DE">
        <w:t>ознакомлен</w:t>
      </w:r>
      <w:proofErr w:type="gramEnd"/>
      <w:r w:rsidR="00F805DE">
        <w:t xml:space="preserve"> и согласен:</w:t>
      </w:r>
    </w:p>
    <w:tbl>
      <w:tblPr>
        <w:tblW w:w="702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3600"/>
      </w:tblGrid>
      <w:tr w:rsidR="00F050B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06C9F" w:rsidRDefault="00906C9F"/>
          <w:p w:rsidR="00F050BD" w:rsidRDefault="00F050BD">
            <w:r>
              <w:t>Дата заявления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F050BD" w:rsidRDefault="00F050BD"/>
        </w:tc>
      </w:tr>
      <w:tr w:rsidR="00F050B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805DE" w:rsidRDefault="00F805DE"/>
          <w:p w:rsidR="00F050BD" w:rsidRDefault="00F050BD">
            <w:r>
              <w:t>Личная подпись заявителя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F050BD" w:rsidRDefault="00F050BD"/>
        </w:tc>
      </w:tr>
    </w:tbl>
    <w:p w:rsidR="00F050BD" w:rsidRDefault="00F050BD"/>
    <w:p w:rsidR="00CE6E2C" w:rsidRDefault="00CE6E2C" w:rsidP="00CE6E2C">
      <w:pPr>
        <w:jc w:val="center"/>
        <w:rPr>
          <w:b/>
          <w:u w:val="single"/>
        </w:rPr>
      </w:pPr>
    </w:p>
    <w:p w:rsidR="00CE6E2C" w:rsidRDefault="00CE6E2C" w:rsidP="00F805DE">
      <w:pPr>
        <w:rPr>
          <w:b/>
          <w:u w:val="single"/>
        </w:rPr>
      </w:pPr>
    </w:p>
    <w:sectPr w:rsidR="00CE6E2C" w:rsidSect="00EA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4E4B"/>
    <w:multiLevelType w:val="hybridMultilevel"/>
    <w:tmpl w:val="29FC3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noPunctuationKerning/>
  <w:characterSpacingControl w:val="doNotCompress"/>
  <w:compat/>
  <w:rsids>
    <w:rsidRoot w:val="00974D4B"/>
    <w:rsid w:val="00013659"/>
    <w:rsid w:val="00135DD3"/>
    <w:rsid w:val="001E7437"/>
    <w:rsid w:val="001F1F02"/>
    <w:rsid w:val="00242468"/>
    <w:rsid w:val="00262649"/>
    <w:rsid w:val="002C448D"/>
    <w:rsid w:val="002D355B"/>
    <w:rsid w:val="00460B3D"/>
    <w:rsid w:val="004971B7"/>
    <w:rsid w:val="005F44CC"/>
    <w:rsid w:val="00600A2A"/>
    <w:rsid w:val="006C33EF"/>
    <w:rsid w:val="00766C77"/>
    <w:rsid w:val="007B6AEC"/>
    <w:rsid w:val="00802A93"/>
    <w:rsid w:val="008B1E22"/>
    <w:rsid w:val="00906C9F"/>
    <w:rsid w:val="00974D4B"/>
    <w:rsid w:val="009A5DCC"/>
    <w:rsid w:val="00C353D5"/>
    <w:rsid w:val="00CE6E2C"/>
    <w:rsid w:val="00E47C3A"/>
    <w:rsid w:val="00EA0B93"/>
    <w:rsid w:val="00EC5440"/>
    <w:rsid w:val="00ED7C0D"/>
    <w:rsid w:val="00F050BD"/>
    <w:rsid w:val="00F8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93"/>
    <w:rPr>
      <w:sz w:val="24"/>
      <w:szCs w:val="24"/>
    </w:rPr>
  </w:style>
  <w:style w:type="paragraph" w:styleId="1">
    <w:name w:val="heading 1"/>
    <w:basedOn w:val="a"/>
    <w:next w:val="a"/>
    <w:qFormat/>
    <w:rsid w:val="00EA0B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C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74;&#1090;&#1086;&#1096;&#1082;&#1086;&#1083;&#1072;%202.3\&#1064;&#1072;&#1073;&#1083;&#1086;&#1085;&#1099;\Word\&#1047;&#1072;&#1103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</Template>
  <TotalTime>19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7</cp:revision>
  <cp:lastPrinted>2019-12-04T07:38:00Z</cp:lastPrinted>
  <dcterms:created xsi:type="dcterms:W3CDTF">2017-12-25T05:56:00Z</dcterms:created>
  <dcterms:modified xsi:type="dcterms:W3CDTF">2019-12-04T07:39:00Z</dcterms:modified>
</cp:coreProperties>
</file>